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12" w:rsidRDefault="009F461D"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melléklet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/2020. (II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4F4112">
      <w:pPr>
        <w:keepLine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 Megyei Jogú Város Önkormányzat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6800 Hódmezővásárhely, Kossuth tér 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benyújtásának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határideje: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F4112" w:rsidRDefault="004F4112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„PÁLYÁZAT CIVIL SZERVEZETEK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TÁMOGATÁSÁRA”</w:t>
      </w:r>
    </w:p>
    <w:p w:rsidR="004F4112" w:rsidRDefault="009F46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ADATLAP</w:t>
      </w:r>
    </w:p>
    <w:p w:rsidR="004F4112" w:rsidRDefault="004F41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4112" w:rsidRDefault="009F461D">
      <w:pPr>
        <w:tabs>
          <w:tab w:val="left" w:pos="0"/>
          <w:tab w:val="right" w:pos="8789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1./      A pályázó neve/megnevezése: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</w:p>
    <w:p w:rsidR="004F4112" w:rsidRDefault="009F461D">
      <w:pPr>
        <w:tabs>
          <w:tab w:val="left" w:pos="0"/>
          <w:tab w:val="right" w:pos="878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Székhelye:_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_________________________________________________________________</w:t>
      </w:r>
    </w:p>
    <w:p w:rsidR="004F4112" w:rsidRDefault="009F461D">
      <w:pPr>
        <w:tabs>
          <w:tab w:val="left" w:pos="0"/>
          <w:tab w:val="right" w:pos="878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Adószáma:_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_________________________________________________________________</w:t>
      </w:r>
    </w:p>
    <w:p w:rsidR="004F4112" w:rsidRDefault="009F461D">
      <w:pPr>
        <w:tabs>
          <w:tab w:val="left" w:pos="567"/>
          <w:tab w:val="right" w:pos="8789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Bírósági cégbejegyzés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száma: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kelte: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 xml:space="preserve"> </w:t>
      </w:r>
    </w:p>
    <w:p w:rsidR="004F4112" w:rsidRDefault="009F461D">
      <w:pPr>
        <w:tabs>
          <w:tab w:val="left" w:pos="567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pályázó szervezet taglétszáma 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F4112" w:rsidRDefault="009F461D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A pályázó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szervezet / egyesület tagjainak tagdíj fizetési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kötelezettsége: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van / nincs.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Levelezési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címe:_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____________________________________________________________</w:t>
      </w:r>
    </w:p>
    <w:p w:rsidR="004F4112" w:rsidRDefault="009F461D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Telefon: _______________________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e-mail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______________________________________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pályáz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atért felelős, aláírásra jogosult személy, nyilatkozat tételre jogosult </w:t>
      </w:r>
    </w:p>
    <w:p w:rsidR="004F4112" w:rsidRDefault="009F461D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Neve: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Telefon/fax: _____________________________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Levelezési vagy e-mail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cím:_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Pályázó szervezet jellemző tevékenys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égi köre: (kérjük aláhúzni)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Közművelődés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Helytörténet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Egészségügy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Szociálpolitika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Testvérvárosi kapcsolatok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Bűnmegelőzés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Katasztrófavédelem</w:t>
      </w:r>
    </w:p>
    <w:p w:rsidR="004F4112" w:rsidRDefault="009F461D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Sport                                  Egyéb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ind w:left="705" w:hanging="705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5./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Az önkormányzattól milyen egyéb, nem anyagi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jellegű támogatásban részesül (épület,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helyiség biztosítása…)   ________________________________________________________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6./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pályázat tárgya: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________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Pályázati program (a program célja, rövid leírása, ismertetése):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1" w:name="_Hlk32237347"/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</w:p>
    <w:bookmarkEnd w:id="1"/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_____________________________________________________________________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7./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Az igényelt támogatás összege: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Saját erő összege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8./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Pénzintézet megnevezése: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Bankszámla száma: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 …………………………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…………………………………..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pályázó képviselőjének aláírása</w:t>
      </w:r>
    </w:p>
    <w:p w:rsidR="004F4112" w:rsidRDefault="004F411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pageBreakBefore/>
        <w:spacing w:after="0" w:line="36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2.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./2020. (II….)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</w:t>
      </w:r>
      <w:r>
        <w:rPr>
          <w:rFonts w:ascii="Times New Roman" w:eastAsia="Times New Roman" w:hAnsi="Times New Roman"/>
          <w:sz w:val="24"/>
          <w:szCs w:val="24"/>
          <w:lang w:val="en-US"/>
        </w:rPr>
        <w:t>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9F46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KÖLTSÉGVETÉSI LAP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pályázó neve: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_____________________________________________________________________</w:t>
      </w:r>
    </w:p>
    <w:p w:rsidR="004F4112" w:rsidRDefault="009F461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pályázó címe: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Tervezett bevételek:</w:t>
      </w:r>
    </w:p>
    <w:p w:rsidR="004F4112" w:rsidRDefault="009F461D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1./ Jelen pályázaton igényelt támogatás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2./ Saját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forrás: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3./ Egyéb forrásból elnyert támogatás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4./ Egyéb bevétel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Tervezett bevételek összesen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Tervezett kiadások: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4F4112" w:rsidRDefault="009F46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jelen pályázathoz tervezett kiadások: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Bér- és bérjellegű költségek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járulékkal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………………………………Ft</w:t>
      </w: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(csak korlátozottan és tételes indoklás mellett</w:t>
      </w: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biztosítható támogatás)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Működési kiadások összesen: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Kiadás megnevezése: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Beruházás (eszközbeszerzés)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Porjekt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Saját, egyéb forrásból elnyert támogatásból, 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egyéb bevételből kiadás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4F4112" w:rsidRDefault="009F461D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Tervezett kiadások összese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 …………………………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…………………………………..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pályázó képviselőjének aláírása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pályázati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ADATLAPHOZ 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következő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mellékleteket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csatolni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F4112" w:rsidRDefault="009F461D">
      <w:pPr>
        <w:keepLines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trike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civil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szervezetek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alapdokumentumainak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képviselő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által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hitelesített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másolata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kivéve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azokat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civil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szervezeteket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akik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rendeletben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előírt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feltétleket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már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teljesítették</w:t>
      </w:r>
      <w:proofErr w:type="spellEnd"/>
    </w:p>
    <w:p w:rsidR="004F4112" w:rsidRDefault="009F461D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tárgyévet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megelőző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évről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készített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beszámoló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közhasznú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szervezet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esetén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közhasznúsági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jelentés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letetébe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helyezéséről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igazolás</w:t>
      </w:r>
      <w:proofErr w:type="spellEnd"/>
    </w:p>
    <w:p w:rsidR="004F4112" w:rsidRDefault="009F461D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pályázó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döntéshozó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szervének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közgyűlés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kuratórium,vezetőség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stb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döntése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pályázaton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való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részvételről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megvalósítani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kívánt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célról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(6.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melléklet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4F4112" w:rsidRDefault="009F461D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igazolás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vagy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nyilatkozat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arról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pályázó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rendelkezik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pályázat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által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/>
          <w:sz w:val="24"/>
          <w:szCs w:val="24"/>
          <w:lang w:val="en-US"/>
        </w:rPr>
        <w:t>egkövetelt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saját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pénzösszeggel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(5.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melléklet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4F4112" w:rsidRDefault="009F461D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adatlap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melléklete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szerinti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NYILATKOZATOT (3.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4.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melléklet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4F4112" w:rsidRDefault="009F461D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adatlap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melléklete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szerinti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NYILATKOZATOT (7.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8.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melléklet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Figyelmeztetés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Amennyiben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pályázó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pályázatához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csatolja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felsorolt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összes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mellékletet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hiányt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hiánypótlásra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való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felszólításra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pótolja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polgármester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pályázatot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érdemi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elbírálás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nélkül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elutasítja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3.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/2020. (II…..)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9F46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pacing w:val="80"/>
          <w:w w:val="140"/>
          <w:sz w:val="24"/>
          <w:szCs w:val="24"/>
          <w:lang w:eastAsia="hu-HU"/>
        </w:rPr>
        <w:t>NYILATKOZAT</w:t>
      </w:r>
    </w:p>
    <w:p w:rsidR="004F4112" w:rsidRDefault="009F461D">
      <w:pPr>
        <w:spacing w:after="0" w:line="240" w:lineRule="auto"/>
        <w:jc w:val="center"/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  <w:t>a közpénzekből nyújtott támogatások átlát</w:t>
      </w:r>
      <w:r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  <w:t>hatóságáról szóló 2007. évi CLXXXI. törvény 14. §-a alapján</w:t>
      </w: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i/>
          <w:w w:val="65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w w:val="65"/>
          <w:sz w:val="24"/>
          <w:szCs w:val="24"/>
          <w:lang w:eastAsia="hu-HU"/>
        </w:rPr>
        <w:t>Kérjük, szíveskedjen a nyilatkozatot olvashatóan, nagybetűkkel kitölteni! Olvassa el a hátoldalon található tájékoztatót a jogszabály tartalmáról!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1. PÁLYÁZÓ (KÉRELMEZŐ) ADATAI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right"/>
      </w:pPr>
      <w:r>
        <w:rPr>
          <w:rFonts w:ascii="Times New Roman" w:eastAsia="Times New Roman" w:hAnsi="Times New Roman"/>
          <w:b/>
          <w:i/>
          <w:w w:val="80"/>
          <w:sz w:val="24"/>
          <w:szCs w:val="24"/>
          <w:shd w:val="clear" w:color="auto" w:fill="C0C0C0"/>
          <w:lang w:eastAsia="hu-HU"/>
        </w:rPr>
        <w:t>Természetes személy tölti ki!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A) Természetes személy pályázó (kérelmező)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 xml:space="preserve">neve: 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____________________________________________________________________________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ind w:firstLine="708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lakcíme: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___________________________________________________________________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születési helye, ideje:</w:t>
      </w:r>
      <w:bookmarkStart w:id="2" w:name="_Hlk31881276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</w:t>
      </w:r>
      <w:bookmarkEnd w:id="2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spacing w:val="200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pacing w:val="200"/>
          <w:w w:val="80"/>
          <w:sz w:val="24"/>
          <w:szCs w:val="24"/>
          <w:lang w:eastAsia="hu-HU"/>
        </w:rPr>
        <w:t>----------------------------------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right"/>
      </w:pPr>
      <w:r>
        <w:rPr>
          <w:rFonts w:ascii="Times New Roman" w:eastAsia="Times New Roman" w:hAnsi="Times New Roman"/>
          <w:b/>
          <w:i/>
          <w:w w:val="80"/>
          <w:sz w:val="24"/>
          <w:szCs w:val="24"/>
          <w:shd w:val="clear" w:color="auto" w:fill="C0C0C0"/>
          <w:lang w:eastAsia="hu-HU"/>
        </w:rPr>
        <w:t>Gazdasági társaság tölti ki!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B) Gazdasági társaság pályázó (kérelmező)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 xml:space="preserve">cégneve: 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ind w:left="709" w:hanging="709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 xml:space="preserve">székhelye: 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    _______________________________________________________________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cégjegyzékszáma:_</w:t>
      </w:r>
      <w:proofErr w:type="gramEnd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adószám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a:_</w:t>
      </w:r>
      <w:proofErr w:type="gramEnd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képviselőjének neve: __________________________________________________________________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right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pacing w:val="200"/>
          <w:w w:val="80"/>
          <w:sz w:val="24"/>
          <w:szCs w:val="24"/>
          <w:lang w:eastAsia="hu-HU"/>
        </w:rPr>
        <w:t>------------------------------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right"/>
      </w:pPr>
      <w:r>
        <w:rPr>
          <w:rFonts w:ascii="Times New Roman" w:eastAsia="Times New Roman" w:hAnsi="Times New Roman"/>
          <w:b/>
          <w:i/>
          <w:w w:val="80"/>
          <w:sz w:val="24"/>
          <w:szCs w:val="24"/>
          <w:shd w:val="clear" w:color="auto" w:fill="C0C0C0"/>
          <w:lang w:eastAsia="hu-HU"/>
        </w:rPr>
        <w:t xml:space="preserve">Gazdasági társaságnak nem minősülő egyéb </w:t>
      </w:r>
      <w:r>
        <w:rPr>
          <w:rFonts w:ascii="Times New Roman" w:eastAsia="Times New Roman" w:hAnsi="Times New Roman"/>
          <w:b/>
          <w:i/>
          <w:w w:val="80"/>
          <w:sz w:val="24"/>
          <w:szCs w:val="24"/>
          <w:shd w:val="clear" w:color="auto" w:fill="C0C0C0"/>
          <w:lang w:eastAsia="hu-HU"/>
        </w:rPr>
        <w:t>szervezet tölti ki!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 xml:space="preserve">C) Egyéb szervezet pályázó (kérelmező) 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neve: _____________________________________________________________________________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székhelye: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________________________________________________________________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nyilvántartásba vételi okirat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száma:_</w:t>
      </w:r>
      <w:proofErr w:type="gramEnd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 xml:space="preserve">nyilvántartásba vevő szerv </w:t>
      </w:r>
      <w:proofErr w:type="gramStart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neve:_</w:t>
      </w:r>
      <w:proofErr w:type="gramEnd"/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360" w:lineRule="auto"/>
        <w:ind w:firstLine="708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képviselőjének neve: 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</w:t>
      </w: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2. NYILATKOZAT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A közpénzekből nyújtott támogatások átláthatóságáról szóló 2007. évi CLXXXI. törvény alapján velem szemben érintettség, összeférhetetlenség 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fennáll.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nem áll fenn.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érintettség, összeférhetetlenség alapjául szolgáló körülmények leírása: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w w:val="77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77"/>
          <w:sz w:val="24"/>
          <w:szCs w:val="24"/>
          <w:lang w:eastAsia="hu-HU"/>
        </w:rPr>
        <w:t xml:space="preserve">Nyilatkozom, hogy közpénzekből nyújtott támogatások átláthatóságáról szóló 2007. évi CLXXXI. törvény rendelkezéseinek eleget tettem érintettségemmel kapcsolatban, illetve összeférhetetlenségem megszüntetése érdekében. </w:t>
      </w: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 xml:space="preserve">3. KITÖLTÉS DÁTUMA ÉS </w:t>
      </w: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ALÁÍRÁS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</w:pP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>Kitöltés dátuma: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év   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hónap   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nap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</w:pPr>
      <w:r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Aláírás:</w:t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______________________________________________________________________________________</w:t>
      </w:r>
    </w:p>
    <w:p w:rsidR="004F4112" w:rsidRDefault="004F4112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w w:val="140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w w:val="140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pacing w:val="80"/>
          <w:w w:val="140"/>
          <w:sz w:val="24"/>
          <w:szCs w:val="24"/>
          <w:lang w:eastAsia="hu-HU"/>
        </w:rPr>
        <w:t>TÁJÉKOZTATÓ</w:t>
      </w:r>
    </w:p>
    <w:p w:rsidR="004F4112" w:rsidRDefault="009F461D">
      <w:pPr>
        <w:spacing w:after="0" w:line="240" w:lineRule="auto"/>
        <w:jc w:val="center"/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  <w:t xml:space="preserve">a közpénzekből nyújtott támogatások átláthatóságáról szóló 2007. évi CLXXXI. </w:t>
      </w:r>
      <w:r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  <w:t xml:space="preserve">törvényben </w:t>
      </w:r>
    </w:p>
    <w:p w:rsidR="004F4112" w:rsidRDefault="009F461D">
      <w:pPr>
        <w:spacing w:after="0" w:line="240" w:lineRule="auto"/>
        <w:jc w:val="center"/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  <w:t>foglalt érintettségi és összeférhetetlenségi szabályokról*</w:t>
      </w:r>
    </w:p>
    <w:p w:rsidR="004F4112" w:rsidRDefault="004F4112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w w:val="70"/>
          <w:sz w:val="24"/>
          <w:szCs w:val="24"/>
          <w:lang w:eastAsia="hu-HU"/>
        </w:rPr>
      </w:pPr>
    </w:p>
    <w:p w:rsidR="004F4112" w:rsidRDefault="009F461D">
      <w:pPr>
        <w:autoSpaceDE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>A törvény hatálya – az abban meghatározott kivételekkel - kiterjed</w:t>
      </w:r>
      <w:r>
        <w:rPr>
          <w:rFonts w:ascii="Times New Roman" w:eastAsia="Times New Roman" w:hAnsi="Times New Roman"/>
          <w:i/>
          <w:iCs/>
          <w:w w:val="7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>az államháztartás alrendszereiből,</w:t>
      </w:r>
      <w:r>
        <w:rPr>
          <w:rFonts w:ascii="Times New Roman" w:eastAsia="Times New Roman" w:hAnsi="Times New Roman"/>
          <w:i/>
          <w:iCs/>
          <w:w w:val="7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 xml:space="preserve">az európai uniós forrásokból, a nemzetközi megállapodás alapján </w:t>
      </w: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>finanszírozott egyéb programokból származó, egyedi döntés alapján nyújtott, pályázati úton vagy pályázati rendszeren kívül az államháztartáson kívüli természetes személyek, jogi személyek és jogi személyiséggel nem rendelkező egyéb szervezetek –  ide nem é</w:t>
      </w: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>rtve a társasházat –  számára odaítélt, természetben vagy pénzben juttatott támogatásokra.</w:t>
      </w: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w w:val="70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both"/>
      </w:pP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 xml:space="preserve">A törvény pályázatokra vonatkozó rendelkezéseit megfelelően alkalmazni kell a nem pályázati úton odaítélt támogatásokra is, azzal, hogy a </w:t>
      </w:r>
      <w:r>
        <w:rPr>
          <w:rFonts w:ascii="Times New Roman" w:eastAsia="Times New Roman" w:hAnsi="Times New Roman"/>
          <w:i/>
          <w:w w:val="70"/>
          <w:sz w:val="24"/>
          <w:szCs w:val="24"/>
          <w:lang w:eastAsia="hu-HU"/>
        </w:rPr>
        <w:t>pályázat</w:t>
      </w: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 xml:space="preserve"> fogalma alatt a </w:t>
      </w:r>
      <w:r>
        <w:rPr>
          <w:rFonts w:ascii="Times New Roman" w:eastAsia="Times New Roman" w:hAnsi="Times New Roman"/>
          <w:i/>
          <w:w w:val="70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i/>
          <w:w w:val="70"/>
          <w:sz w:val="24"/>
          <w:szCs w:val="24"/>
          <w:lang w:eastAsia="hu-HU"/>
        </w:rPr>
        <w:t>ámogatás odaítélésére irányuló kérelmet</w:t>
      </w: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 xml:space="preserve">, a </w:t>
      </w:r>
      <w:r>
        <w:rPr>
          <w:rFonts w:ascii="Times New Roman" w:eastAsia="Times New Roman" w:hAnsi="Times New Roman"/>
          <w:i/>
          <w:w w:val="70"/>
          <w:sz w:val="24"/>
          <w:szCs w:val="24"/>
          <w:lang w:eastAsia="hu-HU"/>
        </w:rPr>
        <w:t>pályázati eljárás</w:t>
      </w: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 xml:space="preserve"> fogalma alatt pedig a </w:t>
      </w:r>
      <w:r>
        <w:rPr>
          <w:rFonts w:ascii="Times New Roman" w:eastAsia="Times New Roman" w:hAnsi="Times New Roman"/>
          <w:i/>
          <w:w w:val="70"/>
          <w:sz w:val="24"/>
          <w:szCs w:val="24"/>
          <w:lang w:eastAsia="hu-HU"/>
        </w:rPr>
        <w:t xml:space="preserve">támogatási döntés előkészítését és meghozatalát </w:t>
      </w: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>kell érteni. A nem pályázati úton odaítélt támogatásból nem részesülhet az, aki – ha a támogatási döntést pályázati eljárásba</w:t>
      </w: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 xml:space="preserve">n hoznák – a pályázati eljárásban nem vehetne részt pályázóként. </w:t>
      </w: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w w:val="70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b/>
          <w:w w:val="7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70"/>
          <w:sz w:val="24"/>
          <w:szCs w:val="24"/>
          <w:lang w:eastAsia="hu-HU"/>
        </w:rPr>
        <w:t>Összeférhetetlenség</w:t>
      </w:r>
    </w:p>
    <w:p w:rsidR="004F4112" w:rsidRDefault="004F4112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</w:pPr>
    </w:p>
    <w:p w:rsidR="004F4112" w:rsidRDefault="009F461D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Nem indulhat pályázóként, és nem részesülhet támogatásban:</w:t>
      </w:r>
    </w:p>
    <w:p w:rsidR="004F4112" w:rsidRDefault="009F461D">
      <w:pPr>
        <w:autoSpaceDE w:val="0"/>
        <w:spacing w:after="0" w:line="240" w:lineRule="auto"/>
        <w:ind w:left="180" w:firstLine="24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aki a pályázati eljárásban döntés-előkészítőként közreműködő vagy döntéshozó;</w:t>
      </w:r>
    </w:p>
    <w:p w:rsidR="004F4112" w:rsidRDefault="009F461D">
      <w:pPr>
        <w:autoSpaceDE w:val="0"/>
        <w:spacing w:after="0" w:line="240" w:lineRule="auto"/>
        <w:ind w:left="180" w:firstLine="24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a kizárt közjogi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tisztségviselő (a Kormány tagja, a kormánybiztos, az államtitkár, a szakállamtitkár, a regionális fejlesztési tanács elnöke, a fejlesztéspolitikai ügyekben feladatkörrel rendelkező központi hivatal vezetője, a regionális fejlesztési tanács által törvény el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őírása alapján létrehozott társaság vezető tisztségviselői, felügyelő bizottsága tagjai, illetve az Ágazati Operatív Programok Közreműködő szervezetei vezető tisztségviselői és ellenőrző szervének tagjai);</w:t>
      </w:r>
    </w:p>
    <w:p w:rsidR="004F4112" w:rsidRDefault="009F461D">
      <w:pPr>
        <w:autoSpaceDE w:val="0"/>
        <w:spacing w:after="0" w:line="240" w:lineRule="auto"/>
        <w:ind w:left="180" w:firstLine="24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>a)-</w:t>
      </w:r>
      <w:proofErr w:type="gramEnd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pont alá tartozó személy közeli hozzát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artozója </w:t>
      </w:r>
      <w:r>
        <w:rPr>
          <w:rFonts w:ascii="Times New Roman" w:eastAsia="Times New Roman" w:hAnsi="Times New Roman"/>
          <w:bCs/>
          <w:iCs/>
          <w:w w:val="7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a házastárs, az </w:t>
      </w:r>
      <w:proofErr w:type="spellStart"/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egyeneságbeli</w:t>
      </w:r>
      <w:proofErr w:type="spellEnd"/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 rokon, az örökbefogadott, a mostoha- és neveltgyermek, az örökbefogadó-, a mostoha- és a nevelőszülő, valamint a testvér);</w:t>
      </w:r>
    </w:p>
    <w:p w:rsidR="004F4112" w:rsidRDefault="009F461D">
      <w:pPr>
        <w:autoSpaceDE w:val="0"/>
        <w:spacing w:after="0" w:line="240" w:lineRule="auto"/>
        <w:ind w:left="180" w:firstLine="24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>a)-</w:t>
      </w:r>
      <w:proofErr w:type="gramEnd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pontban megjelölt személy tulajdonában álló gazdasági társaság;</w:t>
      </w:r>
    </w:p>
    <w:p w:rsidR="004F4112" w:rsidRDefault="009F461D">
      <w:pPr>
        <w:autoSpaceDE w:val="0"/>
        <w:spacing w:after="0" w:line="240" w:lineRule="auto"/>
        <w:ind w:left="180" w:firstLine="24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e)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olyan gazdaság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i társaság, alapítvány, társadalmi szervezet, egyház vagy szakszervezet, illetve ezek önálló jogi személyiséggel rendelkező olyan szervezeti egysége, amelyben az </w:t>
      </w:r>
      <w:proofErr w:type="gramStart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>a)-</w:t>
      </w:r>
      <w:proofErr w:type="gramEnd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pont alá tartozó személy vezető tisztségviselő, az alapítvány kezelő szervének, szerveze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tének tagja, tisztségviselője, a társadalmi szervezet, az egyház vagy a szakszervezet ügyintéző vagy képviseleti szervének tagja;</w:t>
      </w:r>
    </w:p>
    <w:p w:rsidR="004F4112" w:rsidRDefault="009F461D">
      <w:pPr>
        <w:autoSpaceDE w:val="0"/>
        <w:spacing w:after="0" w:line="240" w:lineRule="auto"/>
        <w:ind w:left="180" w:firstLine="24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f)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az a társadalmi szervezet, egyház vagy szakszervezet, illetve ezek önálló jogi személyiséggel rendelkező azon szervezeti eg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ysége,</w:t>
      </w:r>
    </w:p>
    <w:p w:rsidR="004F4112" w:rsidRDefault="009F461D">
      <w:pPr>
        <w:autoSpaceDE w:val="0"/>
        <w:spacing w:after="0" w:line="240" w:lineRule="auto"/>
        <w:ind w:left="180" w:firstLine="24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fa)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:rsidR="004F4112" w:rsidRDefault="009F461D">
      <w:pPr>
        <w:autoSpaceDE w:val="0"/>
        <w:spacing w:after="0" w:line="240" w:lineRule="auto"/>
        <w:ind w:left="180" w:firstLine="24"/>
        <w:jc w:val="both"/>
        <w:outlineLvl w:val="0"/>
      </w:pPr>
      <w:proofErr w:type="spellStart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>fb</w:t>
      </w:r>
      <w:proofErr w:type="spellEnd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amely a pályázat kiírását megelőző öt évben párttal közös jelöltet állított országgyű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lési, európai parlamenti vagy helyi önkormányzati választáson;</w:t>
      </w:r>
    </w:p>
    <w:p w:rsidR="004F4112" w:rsidRDefault="009F461D">
      <w:pPr>
        <w:autoSpaceDE w:val="0"/>
        <w:spacing w:after="0" w:line="240" w:lineRule="auto"/>
        <w:ind w:left="180" w:firstLine="24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g)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akinek a részvételből való kizártságának tényét az ennek közzétételére szolgáló honlapon közzétették.</w:t>
      </w:r>
    </w:p>
    <w:p w:rsidR="004F4112" w:rsidRDefault="004F4112">
      <w:pPr>
        <w:autoSpaceDE w:val="0"/>
        <w:spacing w:after="0" w:line="240" w:lineRule="auto"/>
        <w:jc w:val="both"/>
        <w:rPr>
          <w:rFonts w:ascii="Times New Roman" w:eastAsia="Times New Roman" w:hAnsi="Times New Roman"/>
          <w:w w:val="70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b/>
          <w:w w:val="7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w w:val="70"/>
          <w:sz w:val="24"/>
          <w:szCs w:val="24"/>
          <w:lang w:eastAsia="hu-HU"/>
        </w:rPr>
        <w:t>Érintettség</w:t>
      </w: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w w:val="70"/>
          <w:sz w:val="24"/>
          <w:szCs w:val="24"/>
          <w:lang w:eastAsia="hu-HU"/>
        </w:rPr>
      </w:pPr>
    </w:p>
    <w:p w:rsidR="004F4112" w:rsidRDefault="009F461D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Ha a pályázó</w:t>
      </w:r>
    </w:p>
    <w:p w:rsidR="004F4112" w:rsidRDefault="009F461D">
      <w:pPr>
        <w:autoSpaceDE w:val="0"/>
        <w:spacing w:after="0" w:line="240" w:lineRule="auto"/>
        <w:ind w:left="180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a pályázati eljárásban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döntés-előkészítőként közreműködő vagy döntést hozó szervnél munkavégzésre irányuló jogviszonyban áll;</w:t>
      </w:r>
    </w:p>
    <w:p w:rsidR="004F4112" w:rsidRDefault="009F461D">
      <w:pPr>
        <w:autoSpaceDE w:val="0"/>
        <w:spacing w:after="0" w:line="240" w:lineRule="auto"/>
        <w:ind w:left="180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nem kizárt közjogi tisztségviselő</w:t>
      </w: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iCs/>
          <w:w w:val="7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a köztársasági elnök, az Országgyűlés által választott vagy a köztársasági elnök által kinevezett tisztségviselő, a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zerv – kizárt közjogi tisztségviselők körébe nem tartozó - vezetője és helyettesei, a regionális fejlesztési tanács tagja);</w:t>
      </w:r>
    </w:p>
    <w:p w:rsidR="004F4112" w:rsidRDefault="009F461D">
      <w:pPr>
        <w:autoSpaceDE w:val="0"/>
        <w:spacing w:after="0" w:line="240" w:lineRule="auto"/>
        <w:ind w:left="180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>a)-</w:t>
      </w:r>
      <w:proofErr w:type="gramEnd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pont alá tartozó személy közeli hozzátartozója </w:t>
      </w: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a házastárs, az </w:t>
      </w:r>
      <w:proofErr w:type="spellStart"/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egyeneságbeli</w:t>
      </w:r>
      <w:proofErr w:type="spellEnd"/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 rokon, az örökbefogadott, a mostoha- és ne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veltgyermek, az örökbefogadó-, a mostoha- és a nevelőszülő, valamint a testvér);</w:t>
      </w:r>
    </w:p>
    <w:p w:rsidR="004F4112" w:rsidRDefault="009F461D">
      <w:pPr>
        <w:autoSpaceDE w:val="0"/>
        <w:spacing w:after="0" w:line="240" w:lineRule="auto"/>
        <w:ind w:left="180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>a)-</w:t>
      </w:r>
      <w:proofErr w:type="gramEnd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pontban megjelölt személy tulajdonában álló gazdasági társaság;</w:t>
      </w:r>
    </w:p>
    <w:p w:rsidR="004F4112" w:rsidRDefault="009F461D">
      <w:pPr>
        <w:autoSpaceDE w:val="0"/>
        <w:spacing w:after="0" w:line="240" w:lineRule="auto"/>
        <w:ind w:left="180"/>
        <w:jc w:val="both"/>
        <w:outlineLvl w:val="0"/>
      </w:pPr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lastRenderedPageBreak/>
        <w:t xml:space="preserve">e)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olyan gazdasági társaság, alapítvány, társadalmi szervezet, egyház vagy szakszervezet, amelyben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>a)-</w:t>
      </w:r>
      <w:proofErr w:type="gramEnd"/>
      <w:r>
        <w:rPr>
          <w:rFonts w:ascii="Times New Roman" w:eastAsia="Times New Roman" w:hAnsi="Times New Roman"/>
          <w:bCs/>
          <w:i/>
          <w:iCs/>
          <w:w w:val="70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pont alá tartozó személy vezető tisztségviselő, az alapítvány kezelő szervének, szervezetének tagja, tisztségviselője vagy a társadalmi szervezet ügyintéző vagy képviseleti szervének tagja</w:t>
      </w:r>
    </w:p>
    <w:p w:rsidR="004F4112" w:rsidRDefault="009F461D">
      <w:pPr>
        <w:autoSpaceDE w:val="0"/>
        <w:spacing w:after="0" w:line="240" w:lineRule="auto"/>
        <w:jc w:val="both"/>
        <w:rPr>
          <w:rFonts w:ascii="Times New Roman" w:eastAsia="Times New Roman" w:hAnsi="Times New Roman"/>
          <w:w w:val="7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 xml:space="preserve">köteles kezdeményezni e körülménynek a közzétételre </w:t>
      </w:r>
      <w:proofErr w:type="gramStart"/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>szolgá</w:t>
      </w:r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>ló  honlapon</w:t>
      </w:r>
      <w:proofErr w:type="gramEnd"/>
      <w:r>
        <w:rPr>
          <w:rFonts w:ascii="Times New Roman" w:eastAsia="Times New Roman" w:hAnsi="Times New Roman"/>
          <w:w w:val="70"/>
          <w:sz w:val="24"/>
          <w:szCs w:val="24"/>
          <w:lang w:eastAsia="hu-HU"/>
        </w:rPr>
        <w:t xml:space="preserve"> történő közzétételét a pályázat benyújtásával egyidejűleg.</w:t>
      </w:r>
    </w:p>
    <w:p w:rsidR="004F4112" w:rsidRDefault="009F461D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>Ha az érintettséget megalapozó körülmény a pályázat benyújtása után, de a támogatási döntés előtt következik be, a pályázó köteles 8 munkanapon belül kezdeményezni e körülménynek a hon</w:t>
      </w:r>
      <w:r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  <w:t xml:space="preserve">lapon történő közzétételét. Ha a pályázó a közzétételt határidőben nem kezdeményezte, támogatásban nem részesülhet. </w:t>
      </w:r>
    </w:p>
    <w:p w:rsidR="004F4112" w:rsidRDefault="004F4112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w w:val="70"/>
          <w:sz w:val="24"/>
          <w:szCs w:val="24"/>
          <w:lang w:eastAsia="hu-HU"/>
        </w:rPr>
      </w:pPr>
    </w:p>
    <w:p w:rsidR="004F4112" w:rsidRDefault="009F461D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w w:val="68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w w:val="68"/>
          <w:sz w:val="24"/>
          <w:szCs w:val="24"/>
          <w:lang w:eastAsia="hu-HU"/>
        </w:rPr>
        <w:t>* FIGYELEM! Jelen tájékoztató nem azonos a törvény szövegével, a törvény a fentieknél részletesebb szabályokat tartalmaz. A törvény teljes</w:t>
      </w:r>
      <w:r>
        <w:rPr>
          <w:rFonts w:ascii="Times New Roman" w:eastAsia="Times New Roman" w:hAnsi="Times New Roman"/>
          <w:b/>
          <w:i/>
          <w:w w:val="68"/>
          <w:sz w:val="24"/>
          <w:szCs w:val="24"/>
          <w:lang w:eastAsia="hu-HU"/>
        </w:rPr>
        <w:t xml:space="preserve"> szövege megtalálható a www.magyarorszag.hu oldalon, a „Jogszabályok” menüpont alatt.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F4112" w:rsidRDefault="009F461D">
      <w:pPr>
        <w:keepLines/>
        <w:pageBreakBefore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4.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/2020. (II…..)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keepNext/>
        <w:spacing w:after="0" w:line="480" w:lineRule="auto"/>
        <w:ind w:left="1134" w:hanging="1134"/>
        <w:jc w:val="center"/>
        <w:outlineLvl w:val="5"/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>Nyilatkozat köztartozásról</w:t>
      </w: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 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.…………….……., a pályázó intézmény/szervezet törvényes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képviselője (cégszerű aláírásra jogosult személy) </w:t>
      </w: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a) büntetőjogi felelősségem tudatában kijelentem, hogy</w:t>
      </w: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állami költségvetéssel (pl.: a Nemzeti Adó- és Vámhivatallal, a Nemzeti Egészségbiztosítási Alapkezelővel) szemben a pályázó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intézménynek/szervezetnek nincs lejárt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határidejű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és ki nem egyenlített tartozása, és nem áll csődeljárás, felszámolási vagy végelszámolási eljárás alatt; az államháztartás alrendszereiből folyósított támogatásból eredő lejárt és ki nem egyenlített tartozá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sa nincs; </w:t>
      </w:r>
    </w:p>
    <w:p w:rsidR="004F4112" w:rsidRDefault="009F461D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támogatási szerződés lejártáig bejelentem, ha az általam képviselt intézmény/szervezet ellen csőd-, végelszámolási, vagy felszámolási eljárás indult, illetve 60 napnál régebbi köztartozása áll fenn,</w:t>
      </w:r>
    </w:p>
    <w:p w:rsidR="004F4112" w:rsidRDefault="009F461D">
      <w:pPr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pályázatban foglalt adatok, információk 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dokumentumok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valódiak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hitelesek és teljes körűek.</w:t>
      </w: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 tudomásul veszem, hogy</w:t>
      </w: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keepLines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általam képviselt intézményt/szervezetet 60 napon túli köztartozás esetén a köztartozás megfizetéséig a támogatás nem illet meg, az esedékes támogatások folyósítása felfügge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sztésre kerül, illetve </w:t>
      </w:r>
      <w:r>
        <w:rPr>
          <w:rFonts w:ascii="Times New Roman" w:hAnsi="Times New Roman"/>
          <w:sz w:val="24"/>
          <w:szCs w:val="24"/>
        </w:rPr>
        <w:t>az államháztartásról szóló 2011. évi CXCV. törvény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(továbbiakban: Áht.) 13/A. §-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ának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(4) bekezdése alapján az esedékes támogatás a köztartozások megfizetése érdekében - a támogatás ellenében vállalt kötelezettségeket nem érintő módon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- visszatartásra kerülhet,</w:t>
      </w:r>
    </w:p>
    <w:p w:rsidR="004F4112" w:rsidRDefault="009F461D">
      <w:pPr>
        <w:keepLines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támogatás kedvezményezettjének megnevezése, a támogatás tárgya, a támogatás összege, a támogatott program megvalósítási helye az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Áht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-ben szabályozott módon nyilvánosságra hozhatók,</w:t>
      </w:r>
    </w:p>
    <w:p w:rsidR="004F4112" w:rsidRDefault="004F411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c) hozzájárulok, hogy</w:t>
      </w:r>
    </w:p>
    <w:p w:rsidR="004F4112" w:rsidRDefault="004F411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keepLines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köztartozások - az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Áht. 13/A. § (4) bekezdésében foglaltak szerinti - figyelemmel kísérése céljából az általam képviselt intézmény/szervezet adószámát a támogatást nyújtó szerv és a Kincstár felhasználja a lejárt köztartozások teljesítése, illetőleg az adósság bekövetkezése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tényének és összegének megismeréséhez,</w:t>
      </w:r>
    </w:p>
    <w:p w:rsidR="004F4112" w:rsidRDefault="009F461D">
      <w:pPr>
        <w:keepLines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pályázat szabályszerűségét és a támogatás rendeltetésszerű felhasználását a jogszabályban meghatározott szervek ellenőrizzék,</w:t>
      </w:r>
    </w:p>
    <w:p w:rsidR="004F4112" w:rsidRDefault="009F461D">
      <w:pPr>
        <w:keepLines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Kincstár keretében működő, alapvetően pénzügyi szemléletű megfigyelő rendszer, az OTMR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jogszabályban meghatározott jogosultak (döntéshozók, előirányzat-kezelők, Monitoring Bizottságok) hozzáférjenek a pénzügyi adatbázishoz.</w:t>
      </w: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Tudomásul veszem, hogy a fent említett tartozások ill. eljárások eltitkolása a pályázatból történő kizárást eredmény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ezi.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 …………………………….</w:t>
      </w: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…………………………………….………………..</w:t>
      </w:r>
    </w:p>
    <w:p w:rsidR="004F4112" w:rsidRDefault="009F461D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pályázó képviselőjének aláírása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F4112" w:rsidRDefault="009F461D">
      <w:pPr>
        <w:keepLines/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/2020. (II…..)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4F411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 Y I L A T K O Z A T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Alulírott……………………………mint a………………………………………………… elnöke/képviselője nyilatkozom, hogy a pályázat költségvetési lapjára felvezetett…………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saját erő a rendelkezésünkre áll.</w:t>
      </w:r>
    </w:p>
    <w:p w:rsidR="004F4112" w:rsidRDefault="004F41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ulírott……………………………mint a………………………………………………… elnöke/képviselője nevében nyilatkozom továbbá, hogy a benyújtott önkormányzati pályázaton kívül más pályázaton (működési és szakmai célú (NEA…stb.)) is részt veszünk / nem veszünk részt.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 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</w:t>
      </w:r>
    </w:p>
    <w:p w:rsidR="004F4112" w:rsidRDefault="009F461D">
      <w:pPr>
        <w:spacing w:after="0" w:line="36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pályázó képviselőjének aláírás</w:t>
      </w:r>
    </w:p>
    <w:p w:rsidR="004F4112" w:rsidRDefault="009F461D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6. melléklet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a….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/2020. (II…..)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4F4112" w:rsidRDefault="009F46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 Y I L A T K O Z A T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Alulírott……………………………mint a(z)………………………………………………… </w:t>
      </w:r>
    </w:p>
    <w:p w:rsidR="004F4112" w:rsidRDefault="009F46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elnöke/képviselője nyilatkozom, hogy az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általam képviselt civil szervezet (…………………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.adószáma ) döntésre jogosult szerve (közgyűlés, kuratórium, vezetőség…stb.) döntött Hódmezővásárhely Megyei Jogú Város Önkormányzat által kiírt „Civil szervezetek támogatásáról” szóló pályázaton való részvételr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ől és a megvalósítani kívánt célokról.</w:t>
      </w: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pályázó törvényes képviselőjének aláírás</w:t>
      </w: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pageBreakBefore/>
        <w:spacing w:after="0" w:line="240" w:lineRule="auto"/>
        <w:ind w:left="720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7.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/2020. (II…..)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4F4112" w:rsidRDefault="009F46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 Y I L A T K O Z A T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Alulírott……………………………mint a(z)………………………………………………… elnöke/képviselője nyilatkozom, hogy a pályázat benyújtását megelőző tárgyévben az általam képviselt civil szervezet alapszabályában/alapító okiratában változás nem történt. Változás esetén köteles vagyok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pályázat mellékletéhez becsatolni az új/módosított alapszabályt/alapító okiratot.</w:t>
      </w:r>
    </w:p>
    <w:p w:rsidR="004F4112" w:rsidRDefault="004F41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pályázó törvényes képviselőjének aláírás</w:t>
      </w: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8.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/2020. (II…..)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4F4112" w:rsidRDefault="009F46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 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 L A T K O Z A T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Alulírott……………………………mint a(z)………………………………………………… elnöke/képviselője nyilatkozom, hogy a pályázat benyújtását megelőző tárgyévben az általam képviselt civil szervezet bírósági végzésében változás nem történt. Változás esetén köteles vagy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ok a pályázat mellékletéhez becsatolni az új/módosított 90 napnál nem régebbi cégbírósági bejegyzést.</w:t>
      </w:r>
    </w:p>
    <w:p w:rsidR="004F4112" w:rsidRDefault="004F41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Hódmezővásárhely,…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pályázó törvényes képviselőjének aláírás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9.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/2020.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(II…..)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4F4112">
      <w:pPr>
        <w:keepLines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F4112" w:rsidRDefault="004F4112">
      <w:pPr>
        <w:keepLines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F4112" w:rsidRDefault="009F461D">
      <w:pPr>
        <w:keepLines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Az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elszámolás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rendje</w:t>
      </w:r>
      <w:proofErr w:type="spellEnd"/>
    </w:p>
    <w:p w:rsidR="004F4112" w:rsidRDefault="004F4112">
      <w:pPr>
        <w:keepLines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F4112" w:rsidRDefault="009F461D">
      <w:pPr>
        <w:keepLines/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postán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vagy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személyesen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magyar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nyelven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benyújtani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Az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idegen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nyelvű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bizonylatokhoz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hiteles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magyar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fordítást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mellékelni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F4112" w:rsidRDefault="009F461D">
      <w:pPr>
        <w:keepLines/>
        <w:tabs>
          <w:tab w:val="left" w:pos="993"/>
        </w:tabs>
        <w:spacing w:after="24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három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részből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áll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4F4112" w:rsidRDefault="009F461D">
      <w:pPr>
        <w:keepLines/>
        <w:tabs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Szakmai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beszámoló</w:t>
      </w:r>
      <w:proofErr w:type="spellEnd"/>
    </w:p>
    <w:p w:rsidR="004F4112" w:rsidRDefault="009F461D">
      <w:pPr>
        <w:keepLines/>
        <w:tabs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II.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Pénzügyi-számviteli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bizonylatok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4F4112" w:rsidRDefault="009F461D">
      <w:pPr>
        <w:keepLines/>
        <w:tabs>
          <w:tab w:val="left" w:pos="144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III.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Összesítő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táblázat</w:t>
      </w:r>
      <w:proofErr w:type="spellEnd"/>
    </w:p>
    <w:p w:rsidR="004F4112" w:rsidRDefault="004F4112">
      <w:pPr>
        <w:keepLines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I.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rövid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írásos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szakmai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beszámoló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tartalmazza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támogatás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céljának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megfelelő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adott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időszakban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támogatási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összeg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felhasználásával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végzett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tevékenységek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leírását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</w:p>
    <w:p w:rsidR="004F4112" w:rsidRDefault="004F4112">
      <w:pPr>
        <w:keepLines/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II.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pénzü</w:t>
      </w:r>
      <w:r>
        <w:rPr>
          <w:rFonts w:ascii="Times New Roman" w:eastAsia="Times New Roman" w:hAnsi="Times New Roman"/>
          <w:sz w:val="24"/>
          <w:szCs w:val="24"/>
          <w:lang w:val="en-US"/>
        </w:rPr>
        <w:t>gyi-számviteli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bizonylatok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köréből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alábbiak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szükségesek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elszámoláshoz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4F4112" w:rsidRDefault="009F461D">
      <w:pPr>
        <w:keepLines/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elszámolásban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igazolt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záradékolt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számlákról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pénzforgalmi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bizonylatokról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felhasználást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illetve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használatbavételt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igazoló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bizonylatokról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készült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fénymásolatokat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</w:t>
      </w:r>
      <w:r>
        <w:rPr>
          <w:rFonts w:ascii="Times New Roman" w:eastAsia="Times New Roman" w:hAnsi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benyújtani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fénymásolatok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hitelességét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jogosult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személynek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igazolnia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„A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másolat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eredetivel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megegyezik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szöveggel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F4112" w:rsidRDefault="004F4112">
      <w:pPr>
        <w:keepLines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1.Számlák</w:t>
      </w:r>
    </w:p>
    <w:p w:rsidR="004F4112" w:rsidRDefault="009F461D">
      <w:pPr>
        <w:keepLines/>
        <w:spacing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során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csak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számviteli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jogszabályoknak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megfelelően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kiállított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számlák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fogadhatóak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el. Az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eredeti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számlákra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felvezetve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jogosult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személynek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igazolnia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támogatás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céljának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megfelelő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felhasználást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Az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eredeti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számlákra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jogosult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személynek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vezetni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„A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összegéből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……. forint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kizárólag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Kgy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határozat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pályázati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támog</w:t>
      </w:r>
      <w:r>
        <w:rPr>
          <w:rFonts w:ascii="Times New Roman" w:eastAsia="Times New Roman" w:hAnsi="Times New Roman"/>
          <w:sz w:val="24"/>
          <w:szCs w:val="24"/>
          <w:lang w:val="en-US"/>
        </w:rPr>
        <w:t>atás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elszámolásához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került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felhasználásra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záradékot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Ha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bizonylat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adataiból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derül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egyértelműen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gazdasági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művelet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tartalma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akkor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jogosultnak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bizonyító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erejű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dokumentummal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igazolnia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4F4112" w:rsidRDefault="009F461D">
      <w:pPr>
        <w:keepLine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támogatási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forrás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elszámolásánál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csak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azok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tám</w:t>
      </w:r>
      <w:r>
        <w:rPr>
          <w:rFonts w:ascii="Times New Roman" w:eastAsia="Times New Roman" w:hAnsi="Times New Roman"/>
          <w:sz w:val="24"/>
          <w:szCs w:val="24"/>
          <w:lang w:val="en-US"/>
        </w:rPr>
        <w:t>ogatási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időszakot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terhelő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költségekre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vonatkozó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számlák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bizonylatok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számolhatók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el,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melyek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kiállítási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dátuma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teljesítési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időpontja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támogatási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időszakba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melyek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pénzügyi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teljesítése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határidő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végéig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megtörténik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F4112" w:rsidRDefault="004F4112">
      <w:pPr>
        <w:keepLines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Pénzforgalmi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  <w:lang w:val="en-US"/>
        </w:rPr>
        <w:t>izonylatok</w:t>
      </w:r>
      <w:proofErr w:type="spellEnd"/>
    </w:p>
    <w:p w:rsidR="004F4112" w:rsidRDefault="009F461D">
      <w:pPr>
        <w:keepLines/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Pénzforgalmi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bizonylattal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igazolni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benyújtott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kifizetését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Az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elszámolásban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pénzforgalmi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bizonylat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másolatát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hozzá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tartozó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másolatához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tűzni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F4112" w:rsidRDefault="004F4112">
      <w:pPr>
        <w:keepLine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III.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Összesítő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táblázat</w:t>
      </w:r>
      <w:proofErr w:type="spellEnd"/>
    </w:p>
    <w:p w:rsidR="004F4112" w:rsidRDefault="009F461D">
      <w:pPr>
        <w:keepLine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elszámoláshoz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mellékelni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összesítő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táblázatot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támogatás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céljának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megfelelő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benyújtott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számlákról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táblázatnak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tartalmaznia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sorszámot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számát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szállító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kiállító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nevét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kiállításának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dátumát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gazdasági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művelet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rövid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leírás</w:t>
      </w:r>
      <w:r>
        <w:rPr>
          <w:rFonts w:ascii="Times New Roman" w:eastAsia="Times New Roman" w:hAnsi="Times New Roman"/>
          <w:sz w:val="24"/>
          <w:szCs w:val="24"/>
          <w:lang w:val="en-US"/>
        </w:rPr>
        <w:t>át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bruttó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számlaértéket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teljesítés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dátumát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számlák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összértékét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</w:p>
    <w:p w:rsidR="004F4112" w:rsidRDefault="009F461D">
      <w:pPr>
        <w:keepLines/>
        <w:pageBreakBefore/>
        <w:spacing w:after="120" w:line="240" w:lineRule="auto"/>
        <w:ind w:firstLine="708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10.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/2020. (II…..)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4F4112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F4112" w:rsidRDefault="009F461D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ÖSSZESÍTŐ TÁBLÁZAT</w:t>
      </w:r>
    </w:p>
    <w:p w:rsidR="004F4112" w:rsidRDefault="004F4112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közpénzből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juttatott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……….... 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Kgy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hat.)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alapján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jóváhagyott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támogatás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elszámolásához</w:t>
      </w:r>
      <w:proofErr w:type="spellEnd"/>
    </w:p>
    <w:p w:rsidR="004F4112" w:rsidRDefault="009F461D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benyújtandó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folyamat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végén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annak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utolsó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elemeként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4F4112" w:rsidRDefault="004F4112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9162" w:type="dxa"/>
        <w:tblInd w:w="-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011"/>
        <w:gridCol w:w="1736"/>
        <w:gridCol w:w="1059"/>
        <w:gridCol w:w="1803"/>
        <w:gridCol w:w="1152"/>
        <w:gridCol w:w="1126"/>
      </w:tblGrid>
      <w:tr w:rsidR="004F4112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Sorszám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Számla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száma</w:t>
            </w:r>
            <w:proofErr w:type="spellEnd"/>
          </w:p>
        </w:tc>
        <w:tc>
          <w:tcPr>
            <w:tcW w:w="17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Kibocsátó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megnevezése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Kiállítás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dátuma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Szolgáltatás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áru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megnevezése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Számla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bruttó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értéke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(Ft-ban)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Kifizetés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dátuma</w:t>
            </w:r>
            <w:proofErr w:type="spellEnd"/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4F41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Összesen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112" w:rsidRDefault="009F46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F4112" w:rsidRDefault="004F4112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……………., </w:t>
      </w:r>
      <w:r>
        <w:rPr>
          <w:rFonts w:ascii="Times New Roman" w:eastAsia="Times New Roman" w:hAnsi="Times New Roman"/>
          <w:sz w:val="24"/>
          <w:szCs w:val="24"/>
          <w:lang w:val="en-US"/>
        </w:rPr>
        <w:t>20…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………………….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3" w:name="_Hlk32237949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támogatott törvényes képviselőjének aláírás</w:t>
      </w:r>
    </w:p>
    <w:bookmarkEnd w:id="3"/>
    <w:p w:rsidR="004F4112" w:rsidRDefault="004F4112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11. melléklet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/2020. (II…..)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rendelethez</w:t>
      </w:r>
      <w:proofErr w:type="spellEnd"/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Nyilatkozat</w:t>
      </w:r>
      <w:proofErr w:type="spellEnd"/>
    </w:p>
    <w:p w:rsidR="004F4112" w:rsidRDefault="004F4112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Alulírott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kijelentem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hogy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Hódmezővásárhely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Megyei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Jogú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Város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Önkormányzat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………………….….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keretéből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…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…………………...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célra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kapott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bruttó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…………..…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,-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Ft.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összegű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támogatást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célhoz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kötötten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használtam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2.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felhasználás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során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hatályos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számviteli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jogszabályok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rendelkezései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szerint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jártam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el.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3. Az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tételeinek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bizonylatait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má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pályázat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elszámolásánál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használtam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 ………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, 20….…………………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támogatott törvényes képviselőjének aláírás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9F461D">
      <w:pPr>
        <w:keepLine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név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:…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………………….………….</w:t>
      </w:r>
    </w:p>
    <w:p w:rsidR="004F4112" w:rsidRDefault="009F461D">
      <w:pPr>
        <w:keepLine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cím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székhely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:..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</w:t>
      </w:r>
    </w:p>
    <w:p w:rsidR="004F4112" w:rsidRDefault="004F4112"/>
    <w:p w:rsidR="004F4112" w:rsidRDefault="004F4112"/>
    <w:p w:rsidR="004F4112" w:rsidRDefault="004F4112"/>
    <w:p w:rsidR="004F4112" w:rsidRDefault="004F4112"/>
    <w:p w:rsidR="004F4112" w:rsidRDefault="004F4112"/>
    <w:sectPr w:rsidR="004F41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1D" w:rsidRDefault="009F461D">
      <w:pPr>
        <w:spacing w:after="0" w:line="240" w:lineRule="auto"/>
      </w:pPr>
      <w:r>
        <w:separator/>
      </w:r>
    </w:p>
  </w:endnote>
  <w:endnote w:type="continuationSeparator" w:id="0">
    <w:p w:rsidR="009F461D" w:rsidRDefault="009F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1D" w:rsidRDefault="009F46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461D" w:rsidRDefault="009F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7987"/>
    <w:multiLevelType w:val="multilevel"/>
    <w:tmpl w:val="15025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0898"/>
    <w:multiLevelType w:val="multilevel"/>
    <w:tmpl w:val="A626B2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45F2E89"/>
    <w:multiLevelType w:val="multilevel"/>
    <w:tmpl w:val="DEB8CB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4112"/>
    <w:rsid w:val="00456636"/>
    <w:rsid w:val="004F4112"/>
    <w:rsid w:val="009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2030A-73E6-4479-839E-385C1FB8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2643</Words>
  <Characters>18238</Characters>
  <Application>Microsoft Office Word</Application>
  <DocSecurity>0</DocSecurity>
  <Lines>151</Lines>
  <Paragraphs>41</Paragraphs>
  <ScaleCrop>false</ScaleCrop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 Magdolna</dc:creator>
  <dc:description/>
  <cp:lastModifiedBy>Olasz Dénes</cp:lastModifiedBy>
  <cp:revision>2</cp:revision>
  <dcterms:created xsi:type="dcterms:W3CDTF">2020-07-31T09:43:00Z</dcterms:created>
  <dcterms:modified xsi:type="dcterms:W3CDTF">2020-07-31T09:43:00Z</dcterms:modified>
</cp:coreProperties>
</file>